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F6V4.0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设置AP模式</w:t>
      </w:r>
      <w:r>
        <w:rPr>
          <w:rFonts w:ascii="宋体" w:hAnsi="宋体" w:eastAsia="宋体"/>
          <w:b/>
          <w:sz w:val="24"/>
          <w:szCs w:val="24"/>
        </w:rPr>
        <w:t>？</w:t>
      </w:r>
    </w:p>
    <w:p/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865" cy="4267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电脑通过网线连接到路由器的LAN1、LAN2、LAN3的任意LAN口，若是没有电脑，手机连接路由器的无线，打开电脑或者手机的浏览器，在浏览器地址栏（非搜索栏）上输入“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”按回车或者Enter键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2、若是之前设置过登录密码，会跳转到如下界面，输入设置的登录密码，点击“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登录</w:t>
      </w:r>
      <w:r>
        <w:rPr>
          <w:rFonts w:hint="eastAsia" w:ascii="宋体" w:hAnsi="宋体" w:eastAsia="宋体"/>
          <w:lang w:val="en-US" w:eastAsia="zh-CN"/>
        </w:rPr>
        <w:t>”即可跳转到路由器的管理界面；若是之前没有设置过登录密码，按回车键后可直接跳转到路由器的管理界面。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3667760" cy="3467735"/>
            <wp:effectExtent l="0" t="0" r="8890" b="18415"/>
            <wp:docPr id="6" name="图片 6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登录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396875"/>
            <wp:effectExtent l="0" t="0" r="698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进入路由器的管理界面后，点击“</w:t>
      </w:r>
      <w:r>
        <w:rPr>
          <w:rFonts w:hint="eastAsia"/>
          <w:b/>
          <w:bCs/>
          <w:color w:val="FF0000"/>
          <w:lang w:val="en-US" w:eastAsia="zh-CN"/>
        </w:rPr>
        <w:t>上网设置</w:t>
      </w:r>
      <w:r>
        <w:rPr>
          <w:rFonts w:hint="eastAsia"/>
          <w:lang w:val="en-US" w:eastAsia="zh-CN"/>
        </w:rPr>
        <w:t>”，在右边选择“</w:t>
      </w:r>
      <w:r>
        <w:rPr>
          <w:rFonts w:hint="eastAsia"/>
          <w:b/>
          <w:bCs/>
          <w:color w:val="FF0000"/>
          <w:lang w:val="en-US" w:eastAsia="zh-CN"/>
        </w:rPr>
        <w:t>AP模式</w:t>
      </w:r>
      <w:r>
        <w:rPr>
          <w:rFonts w:hint="eastAsia"/>
          <w:lang w:val="en-US" w:eastAsia="zh-CN"/>
        </w:rPr>
        <w:t>”，然后点击“</w:t>
      </w:r>
      <w:r>
        <w:rPr>
          <w:rFonts w:hint="eastAsia"/>
          <w:b/>
          <w:bCs/>
          <w:color w:val="FF0000"/>
          <w:lang w:val="en-US" w:eastAsia="zh-CN"/>
        </w:rPr>
        <w:t>确定</w:t>
      </w:r>
      <w:r>
        <w:rPr>
          <w:rFonts w:hint="eastAsia"/>
          <w:lang w:val="en-US" w:eastAsia="zh-CN"/>
        </w:rPr>
        <w:t>”。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1715770"/>
            <wp:effectExtent l="0" t="0" r="6985" b="17780"/>
            <wp:docPr id="2" name="图片 2" descr="AP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P模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1684655"/>
            <wp:effectExtent l="0" t="0" r="6985" b="10795"/>
            <wp:docPr id="3" name="图片 3" descr="AP模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P模式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628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切换到AP模式后，路由器下面所接的终端设备由上级网关分配IP地址，若想进入路由器的管理界面可连接F6的无线信号，在浏览器的地址栏上输入“</w:t>
      </w: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tendawifi.com</w:t>
      </w:r>
      <w:r>
        <w:rPr>
          <w:rFonts w:hint="eastAsia"/>
          <w:lang w:val="en-US" w:eastAsia="zh-CN"/>
        </w:rPr>
        <w:t>”进行登陆。此时路由器的WAN口相当于LAN口，所以在管理界面不会显示WAN口等信息，如下图所示。</w:t>
      </w:r>
    </w:p>
    <w:p>
      <w:pPr>
        <w:tabs>
          <w:tab w:val="left" w:pos="628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230" cy="2513965"/>
            <wp:effectExtent l="0" t="0" r="7620" b="635"/>
            <wp:docPr id="7" name="图片 7" descr="AP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P模式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628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4F0B"/>
    <w:rsid w:val="15FA776E"/>
    <w:rsid w:val="17133E1D"/>
    <w:rsid w:val="17F60906"/>
    <w:rsid w:val="2C4C206B"/>
    <w:rsid w:val="3281770B"/>
    <w:rsid w:val="44065EF3"/>
    <w:rsid w:val="56412F4D"/>
    <w:rsid w:val="576C4F0B"/>
    <w:rsid w:val="5A4818CC"/>
    <w:rsid w:val="699A5F82"/>
    <w:rsid w:val="6D535020"/>
    <w:rsid w:val="7AE21CB0"/>
    <w:rsid w:val="7E1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2018-08-30T09:34:00Z</dcterms:created>
  <dc:creator>冷夜</dc:creator>
  <cp:lastModifiedBy>冷夜</cp:lastModifiedBy>
  <dcterms:modified xsi:type="dcterms:W3CDTF">2019-01-22T09:33:33Z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